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-3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57"/>
        <w:gridCol w:w="838"/>
        <w:gridCol w:w="1305"/>
        <w:gridCol w:w="866"/>
        <w:gridCol w:w="1607"/>
        <w:gridCol w:w="2072"/>
      </w:tblGrid>
      <w:tr w:rsidR="00ED1D30" w:rsidRPr="009055C9">
        <w:trPr>
          <w:trHeight w:val="748"/>
        </w:trPr>
        <w:tc>
          <w:tcPr>
            <w:tcW w:w="9045" w:type="dxa"/>
            <w:gridSpan w:val="6"/>
            <w:tcBorders>
              <w:bottom w:val="single" w:sz="4" w:space="0" w:color="000000"/>
            </w:tcBorders>
          </w:tcPr>
          <w:p w:rsidR="00ED1D30" w:rsidRDefault="00ED1D30">
            <w:pPr>
              <w:widowControl/>
              <w:jc w:val="center"/>
              <w:textAlignment w:val="top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  <w:lang/>
              </w:rPr>
              <w:t>六安市物业专项维修资金管理中心现场踏勘情况表</w:t>
            </w:r>
          </w:p>
        </w:tc>
      </w:tr>
      <w:tr w:rsidR="00ED1D30" w:rsidRPr="009055C9">
        <w:trPr>
          <w:trHeight w:val="112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业主委员会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口</w:t>
            </w:r>
          </w:p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社区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口</w:t>
            </w:r>
          </w:p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受委托的物业公司口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ED1D30" w:rsidRPr="009055C9">
        <w:trPr>
          <w:trHeight w:val="84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项目地址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项目幢号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ED1D30" w:rsidRPr="009055C9">
        <w:trPr>
          <w:trHeight w:val="540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该幢总层数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该幢总户数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该幢面积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>m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²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ED1D30" w:rsidRPr="009055C9">
        <w:trPr>
          <w:trHeight w:val="312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ED1D30" w:rsidRPr="009055C9">
        <w:trPr>
          <w:trHeight w:val="939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业主委员会主任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口</w:t>
            </w:r>
          </w:p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社区负责人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口</w:t>
            </w:r>
          </w:p>
        </w:tc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D1D30" w:rsidRPr="009055C9">
        <w:trPr>
          <w:trHeight w:val="859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电话</w:t>
            </w:r>
          </w:p>
        </w:tc>
        <w:tc>
          <w:tcPr>
            <w:tcW w:w="66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ED1D30" w:rsidRPr="009055C9">
        <w:trPr>
          <w:trHeight w:val="909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申报单位确认意见</w:t>
            </w:r>
          </w:p>
        </w:tc>
        <w:tc>
          <w:tcPr>
            <w:tcW w:w="66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Style w:val="font11"/>
                <w:rFonts w:hint="eastAsia"/>
                <w:lang/>
              </w:rPr>
              <w:t>该项目申请使用物业专项维修资金。</w:t>
            </w:r>
            <w:r>
              <w:rPr>
                <w:rStyle w:val="font11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1D30" w:rsidRPr="009055C9">
        <w:trPr>
          <w:trHeight w:val="829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6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签名：</w:t>
            </w:r>
            <w:r>
              <w:rPr>
                <w:rStyle w:val="font01"/>
                <w:lang/>
              </w:rPr>
              <w:t xml:space="preserve">            </w:t>
            </w:r>
            <w:r>
              <w:rPr>
                <w:rStyle w:val="font11"/>
                <w:lang/>
              </w:rPr>
              <w:t xml:space="preserve"> </w:t>
            </w:r>
            <w:r>
              <w:rPr>
                <w:rStyle w:val="font11"/>
                <w:rFonts w:hint="eastAsia"/>
                <w:lang/>
              </w:rPr>
              <w:t>单位盖章</w:t>
            </w:r>
            <w:r>
              <w:rPr>
                <w:rStyle w:val="font11"/>
                <w:lang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：</w:t>
            </w:r>
            <w:r>
              <w:rPr>
                <w:rStyle w:val="font01"/>
                <w:lang/>
              </w:rPr>
              <w:t xml:space="preserve">            </w:t>
            </w:r>
            <w:r>
              <w:rPr>
                <w:rStyle w:val="font11"/>
                <w:lang/>
              </w:rPr>
              <w:t xml:space="preserve">     </w:t>
            </w:r>
          </w:p>
        </w:tc>
      </w:tr>
      <w:tr w:rsidR="00ED1D30" w:rsidRPr="009055C9">
        <w:trPr>
          <w:trHeight w:val="156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6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 xml:space="preserve">                               </w:t>
            </w:r>
            <w:r>
              <w:rPr>
                <w:rStyle w:val="font11"/>
                <w:lang/>
              </w:rPr>
              <w:t xml:space="preserve">   </w:t>
            </w:r>
            <w:r>
              <w:rPr>
                <w:rStyle w:val="font11"/>
                <w:rFonts w:hint="eastAsia"/>
                <w:lang/>
              </w:rPr>
              <w:t>年</w:t>
            </w:r>
            <w:r>
              <w:rPr>
                <w:rStyle w:val="font11"/>
                <w:lang/>
              </w:rPr>
              <w:t xml:space="preserve">    </w:t>
            </w:r>
            <w:r>
              <w:rPr>
                <w:rStyle w:val="font11"/>
                <w:rFonts w:hint="eastAsia"/>
                <w:lang/>
              </w:rPr>
              <w:t>月</w:t>
            </w:r>
            <w:r>
              <w:rPr>
                <w:rStyle w:val="font11"/>
                <w:lang/>
              </w:rPr>
              <w:t xml:space="preserve">    </w:t>
            </w:r>
            <w:r>
              <w:rPr>
                <w:rStyle w:val="font11"/>
                <w:rFonts w:hint="eastAsia"/>
                <w:lang/>
              </w:rPr>
              <w:t>日</w:t>
            </w:r>
          </w:p>
        </w:tc>
      </w:tr>
      <w:tr w:rsidR="00ED1D30" w:rsidRPr="009055C9">
        <w:trPr>
          <w:trHeight w:val="813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现场踏勘情况</w:t>
            </w:r>
          </w:p>
        </w:tc>
        <w:tc>
          <w:tcPr>
            <w:tcW w:w="66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widowControl/>
              <w:jc w:val="left"/>
              <w:textAlignment w:val="bottom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 xml:space="preserve">  </w:t>
            </w:r>
          </w:p>
        </w:tc>
      </w:tr>
      <w:tr w:rsidR="00ED1D30" w:rsidRPr="009055C9">
        <w:trPr>
          <w:trHeight w:val="71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6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D1D30" w:rsidRDefault="00ED1D30">
            <w:pPr>
              <w:widowControl/>
              <w:jc w:val="left"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该</w:t>
            </w:r>
            <w:r>
              <w:rPr>
                <w:rStyle w:val="font01"/>
                <w:lang/>
              </w:rPr>
              <w:t xml:space="preserve">                </w:t>
            </w:r>
            <w:r>
              <w:rPr>
                <w:rStyle w:val="font11"/>
                <w:rFonts w:hint="eastAsia"/>
                <w:lang/>
              </w:rPr>
              <w:t>申报的</w:t>
            </w:r>
            <w:r>
              <w:rPr>
                <w:rStyle w:val="font01"/>
                <w:lang/>
              </w:rPr>
              <w:t xml:space="preserve">                </w:t>
            </w:r>
            <w:r>
              <w:rPr>
                <w:rStyle w:val="font11"/>
                <w:rFonts w:hint="eastAsia"/>
                <w:lang/>
              </w:rPr>
              <w:t>项目，</w:t>
            </w:r>
          </w:p>
        </w:tc>
      </w:tr>
      <w:tr w:rsidR="00ED1D30" w:rsidRPr="009055C9">
        <w:trPr>
          <w:trHeight w:val="1005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688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D1D30" w:rsidRDefault="00ED1D30" w:rsidP="00371324">
            <w:pPr>
              <w:widowControl/>
              <w:textAlignment w:val="bottom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经现场勘察符合使用物业专项维修资金的条件，情况属实。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签名：</w:t>
            </w:r>
            <w:r>
              <w:rPr>
                <w:rStyle w:val="font01"/>
                <w:lang/>
              </w:rPr>
              <w:t xml:space="preserve">            </w:t>
            </w:r>
          </w:p>
        </w:tc>
      </w:tr>
      <w:tr w:rsidR="00ED1D30" w:rsidRPr="009055C9">
        <w:trPr>
          <w:trHeight w:val="1111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1D30" w:rsidRDefault="00ED1D30"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66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30" w:rsidRDefault="00ED1D30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  <w:t xml:space="preserve">                                 </w:t>
            </w:r>
            <w:r>
              <w:rPr>
                <w:rStyle w:val="font11"/>
                <w:rFonts w:hint="eastAsia"/>
                <w:lang/>
              </w:rPr>
              <w:t>年</w:t>
            </w:r>
            <w:r>
              <w:rPr>
                <w:rStyle w:val="font11"/>
                <w:lang/>
              </w:rPr>
              <w:t xml:space="preserve">    </w:t>
            </w:r>
            <w:r>
              <w:rPr>
                <w:rStyle w:val="font11"/>
                <w:rFonts w:hint="eastAsia"/>
                <w:lang/>
              </w:rPr>
              <w:t>月</w:t>
            </w:r>
            <w:r>
              <w:rPr>
                <w:rStyle w:val="font11"/>
                <w:lang/>
              </w:rPr>
              <w:t xml:space="preserve">    </w:t>
            </w:r>
            <w:r>
              <w:rPr>
                <w:rStyle w:val="font11"/>
                <w:rFonts w:hint="eastAsia"/>
                <w:lang/>
              </w:rPr>
              <w:t>日</w:t>
            </w:r>
            <w:r>
              <w:rPr>
                <w:rStyle w:val="font11"/>
                <w:lang/>
              </w:rPr>
              <w:t xml:space="preserve">    </w:t>
            </w:r>
          </w:p>
        </w:tc>
      </w:tr>
    </w:tbl>
    <w:p w:rsidR="00ED1D30" w:rsidRDefault="00ED1D30"/>
    <w:p w:rsidR="00ED1D30" w:rsidRDefault="00ED1D30"/>
    <w:p w:rsidR="00ED1D30" w:rsidRDefault="00ED1D30"/>
    <w:tbl>
      <w:tblPr>
        <w:tblStyle w:val="TableGrid"/>
        <w:tblW w:w="0" w:type="auto"/>
        <w:tblLook w:val="01E0"/>
      </w:tblPr>
      <w:tblGrid>
        <w:gridCol w:w="8522"/>
      </w:tblGrid>
      <w:tr w:rsidR="00ED1D30" w:rsidTr="00881EA7">
        <w:trPr>
          <w:trHeight w:val="1071"/>
        </w:trPr>
        <w:tc>
          <w:tcPr>
            <w:tcW w:w="8522" w:type="dxa"/>
          </w:tcPr>
          <w:p w:rsidR="00ED1D30" w:rsidRDefault="00ED1D30" w:rsidP="00881EA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lang/>
              </w:rPr>
            </w:pPr>
          </w:p>
          <w:p w:rsidR="00ED1D30" w:rsidRDefault="00ED1D30" w:rsidP="00881EA7">
            <w:pPr>
              <w:widowControl/>
              <w:jc w:val="center"/>
              <w:textAlignment w:val="center"/>
              <w:rPr>
                <w:kern w:val="2"/>
                <w:sz w:val="21"/>
              </w:rPr>
            </w:pPr>
            <w:r w:rsidRPr="00881EA7"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现场踏勘情况附件</w:t>
            </w:r>
          </w:p>
        </w:tc>
      </w:tr>
      <w:tr w:rsidR="00ED1D30" w:rsidTr="00881EA7">
        <w:trPr>
          <w:trHeight w:val="11819"/>
        </w:trPr>
        <w:tc>
          <w:tcPr>
            <w:tcW w:w="8522" w:type="dxa"/>
          </w:tcPr>
          <w:p w:rsidR="00ED1D30" w:rsidRDefault="00ED1D30">
            <w:pPr>
              <w:rPr>
                <w:kern w:val="2"/>
                <w:sz w:val="21"/>
              </w:rPr>
            </w:pPr>
          </w:p>
        </w:tc>
      </w:tr>
    </w:tbl>
    <w:p w:rsidR="00ED1D30" w:rsidRDefault="00ED1D30"/>
    <w:sectPr w:rsidR="00ED1D30" w:rsidSect="005C6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A00C3D"/>
    <w:rsid w:val="00200B0E"/>
    <w:rsid w:val="00251653"/>
    <w:rsid w:val="00371324"/>
    <w:rsid w:val="005C6148"/>
    <w:rsid w:val="00881EA7"/>
    <w:rsid w:val="009055C9"/>
    <w:rsid w:val="00ED1D30"/>
    <w:rsid w:val="3AA0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uiPriority w:val="99"/>
    <w:rsid w:val="005C6148"/>
    <w:rPr>
      <w:rFonts w:ascii="宋体" w:eastAsia="宋体" w:hAnsi="宋体" w:cs="宋体"/>
      <w:b/>
      <w:color w:val="000000"/>
      <w:sz w:val="28"/>
      <w:szCs w:val="28"/>
      <w:u w:val="none"/>
    </w:rPr>
  </w:style>
  <w:style w:type="character" w:customStyle="1" w:styleId="font01">
    <w:name w:val="font01"/>
    <w:basedOn w:val="DefaultParagraphFont"/>
    <w:uiPriority w:val="99"/>
    <w:rsid w:val="005C6148"/>
    <w:rPr>
      <w:rFonts w:ascii="宋体" w:eastAsia="宋体" w:hAnsi="宋体" w:cs="宋体"/>
      <w:b/>
      <w:color w:val="000000"/>
      <w:sz w:val="28"/>
      <w:szCs w:val="28"/>
      <w:u w:val="single"/>
    </w:rPr>
  </w:style>
  <w:style w:type="table" w:styleId="TableGrid">
    <w:name w:val="Table Grid"/>
    <w:basedOn w:val="TableNormal"/>
    <w:uiPriority w:val="99"/>
    <w:rsid w:val="00881E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4</cp:revision>
  <cp:lastPrinted>2018-07-06T03:01:00Z</cp:lastPrinted>
  <dcterms:created xsi:type="dcterms:W3CDTF">2018-07-04T07:59:00Z</dcterms:created>
  <dcterms:modified xsi:type="dcterms:W3CDTF">2018-07-06T03:06:00Z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